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82" w:rsidRPr="00CF4B1B" w:rsidRDefault="00FE2982" w:rsidP="00EE0B8F">
      <w:pPr>
        <w:rPr>
          <w:rFonts w:ascii="Arial" w:hAnsi="Arial" w:cs="Arial"/>
          <w:b/>
        </w:rPr>
      </w:pPr>
    </w:p>
    <w:p w:rsidR="00FE2982" w:rsidRPr="00F47EAF" w:rsidRDefault="00FE2982" w:rsidP="00431BD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F47EAF">
        <w:rPr>
          <w:rFonts w:ascii="Arial" w:hAnsi="Arial" w:cs="Arial"/>
          <w:b/>
        </w:rPr>
        <w:t>Vision</w:t>
      </w:r>
    </w:p>
    <w:p w:rsidR="00FE2982" w:rsidRPr="00C50F64" w:rsidRDefault="00FE2982" w:rsidP="00431BD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C50F64">
        <w:rPr>
          <w:rFonts w:ascii="Arial" w:hAnsi="Arial" w:cs="Arial"/>
          <w:i/>
          <w:sz w:val="22"/>
          <w:szCs w:val="22"/>
        </w:rPr>
        <w:t>Enhanced quality and relevance of research through consumer and community participation</w:t>
      </w:r>
    </w:p>
    <w:p w:rsidR="00FE2982" w:rsidRPr="00C50F64" w:rsidRDefault="00FE2982" w:rsidP="00431BD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FE2982" w:rsidRPr="00CA089B" w:rsidRDefault="00CA089B" w:rsidP="00431BDC">
      <w:pPr>
        <w:rPr>
          <w:sz w:val="36"/>
          <w:szCs w:val="36"/>
        </w:rPr>
      </w:pPr>
      <w:r w:rsidRPr="00CA089B">
        <w:rPr>
          <w:sz w:val="36"/>
          <w:szCs w:val="36"/>
        </w:rPr>
        <w:t xml:space="preserve"> </w:t>
      </w:r>
    </w:p>
    <w:p w:rsidR="00E75648" w:rsidRPr="00E75648" w:rsidRDefault="00E75648" w:rsidP="00E75648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en-AU" w:eastAsia="en-AU"/>
        </w:rPr>
      </w:pPr>
      <w:r w:rsidRPr="00E75648">
        <w:rPr>
          <w:rFonts w:ascii="Arial" w:hAnsi="Arial" w:cs="Arial"/>
          <w:color w:val="000000"/>
          <w:sz w:val="22"/>
          <w:szCs w:val="22"/>
          <w:shd w:val="clear" w:color="auto" w:fill="FFFFFF"/>
        </w:rPr>
        <w:t>If you would like to expr</w:t>
      </w:r>
      <w:r w:rsidR="00B859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ess an interest in joining </w:t>
      </w:r>
      <w:r w:rsidR="00A832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A83262" w:rsidRPr="0076223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Child and Adolescent Cystic Fibrosis Consumer Reference Group of WA</w:t>
      </w:r>
      <w:r w:rsidRPr="00E756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please complete this form and forward to </w:t>
      </w:r>
      <w:hyperlink r:id="rId13" w:tooltip="email link" w:history="1">
        <w:r w:rsidR="007B138E">
          <w:rPr>
            <w:rStyle w:val="Hyperlink"/>
            <w:rFonts w:ascii="Helvetica" w:hAnsi="Helvetica" w:cs="Helvetica"/>
            <w:color w:val="426DA9"/>
            <w:shd w:val="clear" w:color="auto" w:fill="FFFFFF"/>
          </w:rPr>
          <w:t>ARESTCF@telethonkids.org.au</w:t>
        </w:r>
      </w:hyperlink>
      <w:r w:rsidR="007B138E">
        <w:t xml:space="preserve"> </w:t>
      </w:r>
    </w:p>
    <w:p w:rsidR="00CA089B" w:rsidRPr="00CA089B" w:rsidRDefault="00CA089B" w:rsidP="00431BDC">
      <w:pPr>
        <w:rPr>
          <w:rFonts w:ascii="Arial" w:hAnsi="Arial" w:cs="Arial"/>
          <w:b/>
          <w:sz w:val="36"/>
          <w:szCs w:val="36"/>
        </w:rPr>
      </w:pPr>
      <w:r w:rsidRPr="00CA089B">
        <w:rPr>
          <w:rFonts w:ascii="Arial" w:hAnsi="Arial" w:cs="Arial"/>
          <w:b/>
          <w:sz w:val="36"/>
          <w:szCs w:val="36"/>
        </w:rPr>
        <w:t xml:space="preserve"> </w:t>
      </w:r>
    </w:p>
    <w:p w:rsidR="00FE2982" w:rsidRPr="00E75648" w:rsidRDefault="00CA089B" w:rsidP="00431BDC">
      <w:pPr>
        <w:rPr>
          <w:rFonts w:ascii="Arial" w:hAnsi="Arial" w:cs="Arial"/>
          <w:sz w:val="22"/>
          <w:szCs w:val="22"/>
        </w:rPr>
      </w:pPr>
      <w:r w:rsidRPr="00CA089B">
        <w:rPr>
          <w:rFonts w:ascii="Arial" w:hAnsi="Arial" w:cs="Arial"/>
          <w:b/>
          <w:sz w:val="22"/>
          <w:szCs w:val="22"/>
        </w:rPr>
        <w:t>Part A</w:t>
      </w:r>
      <w:r>
        <w:rPr>
          <w:rFonts w:ascii="Arial" w:hAnsi="Arial" w:cs="Arial"/>
          <w:sz w:val="22"/>
          <w:szCs w:val="22"/>
        </w:rPr>
        <w:t xml:space="preserve"> - </w:t>
      </w:r>
      <w:r w:rsidR="002911EF" w:rsidRPr="00E75648">
        <w:rPr>
          <w:rFonts w:ascii="Arial" w:hAnsi="Arial" w:cs="Arial"/>
          <w:sz w:val="22"/>
          <w:szCs w:val="22"/>
        </w:rPr>
        <w:t>P</w:t>
      </w:r>
      <w:r w:rsidR="00FE2982" w:rsidRPr="00E75648">
        <w:rPr>
          <w:rFonts w:ascii="Arial" w:hAnsi="Arial" w:cs="Arial"/>
          <w:sz w:val="22"/>
          <w:szCs w:val="22"/>
        </w:rPr>
        <w:t>lease include your personal details</w:t>
      </w:r>
      <w:r w:rsidR="00A83262">
        <w:rPr>
          <w:rFonts w:ascii="Arial" w:hAnsi="Arial" w:cs="Arial"/>
          <w:sz w:val="22"/>
          <w:szCs w:val="22"/>
        </w:rPr>
        <w:t xml:space="preserve"> and</w:t>
      </w:r>
      <w:r w:rsidR="002911EF" w:rsidRPr="00E75648">
        <w:rPr>
          <w:rFonts w:ascii="Arial" w:hAnsi="Arial" w:cs="Arial"/>
          <w:sz w:val="22"/>
          <w:szCs w:val="22"/>
        </w:rPr>
        <w:t xml:space="preserve"> indicate which </w:t>
      </w:r>
      <w:r w:rsidR="00E75648">
        <w:rPr>
          <w:rFonts w:ascii="Arial" w:hAnsi="Arial" w:cs="Arial"/>
          <w:sz w:val="22"/>
          <w:szCs w:val="22"/>
        </w:rPr>
        <w:t>group</w:t>
      </w:r>
      <w:r w:rsidR="0076697C" w:rsidRPr="00E75648">
        <w:rPr>
          <w:rFonts w:ascii="Arial" w:hAnsi="Arial" w:cs="Arial"/>
          <w:sz w:val="22"/>
          <w:szCs w:val="22"/>
        </w:rPr>
        <w:t xml:space="preserve"> </w:t>
      </w:r>
      <w:r w:rsidR="002911EF" w:rsidRPr="00E75648">
        <w:rPr>
          <w:rFonts w:ascii="Arial" w:hAnsi="Arial" w:cs="Arial"/>
          <w:sz w:val="22"/>
          <w:szCs w:val="22"/>
        </w:rPr>
        <w:t xml:space="preserve">you </w:t>
      </w:r>
      <w:r w:rsidR="0076697C" w:rsidRPr="00E75648">
        <w:rPr>
          <w:rFonts w:ascii="Arial" w:hAnsi="Arial" w:cs="Arial"/>
          <w:sz w:val="22"/>
          <w:szCs w:val="22"/>
        </w:rPr>
        <w:t xml:space="preserve">wish to join. </w:t>
      </w:r>
    </w:p>
    <w:p w:rsidR="00FE2982" w:rsidRDefault="00FE29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530"/>
        <w:gridCol w:w="4259"/>
      </w:tblGrid>
      <w:tr w:rsidR="00FE2982" w:rsidRPr="00967412" w:rsidTr="0022265B">
        <w:trPr>
          <w:trHeight w:val="301"/>
        </w:trPr>
        <w:tc>
          <w:tcPr>
            <w:tcW w:w="955" w:type="pct"/>
          </w:tcPr>
          <w:p w:rsidR="00FE2982" w:rsidRPr="00967412" w:rsidRDefault="00FE2982" w:rsidP="00967412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96741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045" w:type="pct"/>
            <w:gridSpan w:val="2"/>
          </w:tcPr>
          <w:p w:rsidR="00FE2982" w:rsidRPr="00967412" w:rsidRDefault="00411E22" w:rsidP="00411E22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5A6C">
              <w:rPr>
                <w:rFonts w:ascii="Arial" w:hAnsi="Arial" w:cs="Arial"/>
                <w:sz w:val="22"/>
                <w:szCs w:val="22"/>
              </w:rPr>
              <w:t> </w:t>
            </w:r>
            <w:r w:rsidR="009C5A6C">
              <w:rPr>
                <w:rFonts w:ascii="Arial" w:hAnsi="Arial" w:cs="Arial"/>
                <w:sz w:val="22"/>
                <w:szCs w:val="22"/>
              </w:rPr>
              <w:t> </w:t>
            </w:r>
            <w:r w:rsidR="009C5A6C">
              <w:rPr>
                <w:rFonts w:ascii="Arial" w:hAnsi="Arial" w:cs="Arial"/>
                <w:sz w:val="22"/>
                <w:szCs w:val="22"/>
              </w:rPr>
              <w:t> </w:t>
            </w:r>
            <w:r w:rsidR="009C5A6C">
              <w:rPr>
                <w:rFonts w:ascii="Arial" w:hAnsi="Arial" w:cs="Arial"/>
                <w:sz w:val="22"/>
                <w:szCs w:val="22"/>
              </w:rPr>
              <w:t> </w:t>
            </w:r>
            <w:r w:rsidR="009C5A6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E2982" w:rsidRPr="00967412" w:rsidTr="0022265B">
        <w:trPr>
          <w:trHeight w:val="383"/>
        </w:trPr>
        <w:tc>
          <w:tcPr>
            <w:tcW w:w="955" w:type="pct"/>
          </w:tcPr>
          <w:p w:rsidR="00FE2982" w:rsidRPr="00967412" w:rsidRDefault="00FE2982" w:rsidP="00CA089B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96741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45" w:type="pct"/>
            <w:gridSpan w:val="2"/>
          </w:tcPr>
          <w:p w:rsidR="00FE2982" w:rsidRPr="00967412" w:rsidRDefault="00411E22" w:rsidP="00967412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2982" w:rsidRPr="00967412" w:rsidTr="0022265B">
        <w:trPr>
          <w:trHeight w:val="301"/>
        </w:trPr>
        <w:tc>
          <w:tcPr>
            <w:tcW w:w="955" w:type="pct"/>
          </w:tcPr>
          <w:p w:rsidR="00FE2982" w:rsidRPr="00967412" w:rsidRDefault="00FE2982" w:rsidP="00967412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967412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1833" w:type="pct"/>
          </w:tcPr>
          <w:p w:rsidR="00FE2982" w:rsidRPr="00967412" w:rsidRDefault="00FE2982" w:rsidP="00411E22">
            <w:pPr>
              <w:tabs>
                <w:tab w:val="left" w:pos="1420"/>
              </w:tabs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967412">
              <w:rPr>
                <w:rFonts w:ascii="Arial" w:hAnsi="Arial" w:cs="Arial"/>
                <w:b/>
                <w:sz w:val="22"/>
                <w:szCs w:val="22"/>
              </w:rPr>
              <w:t>Home / Work</w:t>
            </w:r>
            <w:r w:rsidRPr="0096741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11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411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E22">
              <w:rPr>
                <w:rFonts w:ascii="Arial" w:hAnsi="Arial" w:cs="Arial"/>
                <w:sz w:val="22"/>
                <w:szCs w:val="22"/>
              </w:rPr>
            </w:r>
            <w:r w:rsidR="00411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1E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E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E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E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E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E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13" w:type="pct"/>
          </w:tcPr>
          <w:p w:rsidR="00FE2982" w:rsidRPr="00967412" w:rsidRDefault="00FE2982" w:rsidP="00411E22">
            <w:pPr>
              <w:tabs>
                <w:tab w:val="left" w:pos="1420"/>
              </w:tabs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967412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Pr="0096741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11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4"/>
            <w:r w:rsidR="00411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11E22">
              <w:rPr>
                <w:rFonts w:ascii="Arial" w:hAnsi="Arial" w:cs="Arial"/>
                <w:sz w:val="22"/>
                <w:szCs w:val="22"/>
              </w:rPr>
            </w:r>
            <w:r w:rsidR="00411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1E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E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E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E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E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E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A089B" w:rsidRPr="00967412" w:rsidTr="0022265B">
        <w:trPr>
          <w:trHeight w:val="301"/>
        </w:trPr>
        <w:tc>
          <w:tcPr>
            <w:tcW w:w="955" w:type="pct"/>
          </w:tcPr>
          <w:p w:rsidR="00CA089B" w:rsidRPr="00967412" w:rsidRDefault="00CA089B" w:rsidP="00967412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045" w:type="pct"/>
            <w:gridSpan w:val="2"/>
          </w:tcPr>
          <w:p w:rsidR="00CA089B" w:rsidRPr="00967412" w:rsidRDefault="00411E22" w:rsidP="00411E22">
            <w:pPr>
              <w:tabs>
                <w:tab w:val="left" w:pos="1420"/>
              </w:tabs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11EF" w:rsidRPr="00967412" w:rsidTr="0022265B">
        <w:trPr>
          <w:trHeight w:val="522"/>
        </w:trPr>
        <w:tc>
          <w:tcPr>
            <w:tcW w:w="955" w:type="pct"/>
          </w:tcPr>
          <w:p w:rsidR="002911EF" w:rsidRPr="00967412" w:rsidRDefault="0022265B" w:rsidP="00E20EA8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BC7D35">
              <w:rPr>
                <w:rFonts w:ascii="Arial" w:hAnsi="Arial" w:cs="Arial"/>
                <w:b/>
                <w:sz w:val="22"/>
                <w:szCs w:val="22"/>
              </w:rPr>
              <w:t>roup</w:t>
            </w:r>
            <w:r w:rsidR="00A832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45" w:type="pct"/>
            <w:gridSpan w:val="2"/>
          </w:tcPr>
          <w:p w:rsidR="00BC7D35" w:rsidRPr="0022265B" w:rsidRDefault="00051042" w:rsidP="00552F85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F634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The Child and Adolescent Cystic Fibrosis Consumer Reference Group of WA</w:t>
            </w:r>
          </w:p>
        </w:tc>
      </w:tr>
    </w:tbl>
    <w:p w:rsidR="00CA089B" w:rsidRPr="00CA089B" w:rsidRDefault="00CA089B">
      <w:pPr>
        <w:rPr>
          <w:rFonts w:ascii="Arial" w:hAnsi="Arial" w:cs="Arial"/>
          <w:b/>
          <w:sz w:val="36"/>
          <w:szCs w:val="36"/>
        </w:rPr>
      </w:pPr>
      <w:r w:rsidRPr="00CA089B">
        <w:rPr>
          <w:sz w:val="36"/>
          <w:szCs w:val="36"/>
        </w:rPr>
        <w:t xml:space="preserve"> </w:t>
      </w:r>
    </w:p>
    <w:p w:rsidR="00956756" w:rsidRDefault="00CA089B">
      <w:r w:rsidRPr="00CA089B">
        <w:rPr>
          <w:rFonts w:ascii="Arial" w:hAnsi="Arial" w:cs="Arial"/>
          <w:b/>
          <w:sz w:val="22"/>
          <w:szCs w:val="22"/>
        </w:rPr>
        <w:t>Part B -</w:t>
      </w:r>
      <w:r>
        <w:rPr>
          <w:rFonts w:ascii="Arial" w:hAnsi="Arial" w:cs="Arial"/>
          <w:sz w:val="22"/>
          <w:szCs w:val="22"/>
        </w:rPr>
        <w:t xml:space="preserve"> </w:t>
      </w:r>
      <w:r w:rsidRPr="00E75648">
        <w:rPr>
          <w:rFonts w:ascii="Arial" w:hAnsi="Arial" w:cs="Arial"/>
          <w:sz w:val="22"/>
          <w:szCs w:val="22"/>
        </w:rPr>
        <w:t>Please</w:t>
      </w:r>
      <w:r>
        <w:rPr>
          <w:rFonts w:ascii="Arial" w:hAnsi="Arial" w:cs="Arial"/>
          <w:sz w:val="22"/>
          <w:szCs w:val="22"/>
        </w:rPr>
        <w:t xml:space="preserve"> </w:t>
      </w:r>
      <w:r w:rsidRPr="00E75648">
        <w:rPr>
          <w:rFonts w:ascii="Arial" w:hAnsi="Arial" w:cs="Arial"/>
          <w:sz w:val="22"/>
          <w:szCs w:val="22"/>
        </w:rPr>
        <w:t xml:space="preserve">provide a </w:t>
      </w:r>
      <w:r w:rsidRPr="00E75648">
        <w:rPr>
          <w:rFonts w:ascii="Arial" w:hAnsi="Arial" w:cs="Arial"/>
          <w:b/>
          <w:sz w:val="22"/>
          <w:szCs w:val="22"/>
          <w:u w:val="single"/>
        </w:rPr>
        <w:t>short</w:t>
      </w:r>
      <w:r>
        <w:rPr>
          <w:rFonts w:ascii="Arial" w:hAnsi="Arial" w:cs="Arial"/>
          <w:sz w:val="22"/>
          <w:szCs w:val="22"/>
        </w:rPr>
        <w:t xml:space="preserve"> statement </w:t>
      </w:r>
      <w:r w:rsidR="00A36A27">
        <w:rPr>
          <w:rFonts w:ascii="Arial" w:hAnsi="Arial" w:cs="Arial"/>
          <w:sz w:val="22"/>
          <w:szCs w:val="22"/>
        </w:rPr>
        <w:t xml:space="preserve">outlining your experience with </w:t>
      </w:r>
      <w:r>
        <w:rPr>
          <w:rFonts w:ascii="Arial" w:hAnsi="Arial" w:cs="Arial"/>
          <w:sz w:val="22"/>
          <w:szCs w:val="22"/>
        </w:rPr>
        <w:t>each of the following</w:t>
      </w:r>
      <w:r w:rsidR="00A36A27">
        <w:rPr>
          <w:rFonts w:ascii="Arial" w:hAnsi="Arial" w:cs="Arial"/>
          <w:sz w:val="22"/>
          <w:szCs w:val="22"/>
        </w:rPr>
        <w:t>:</w:t>
      </w:r>
    </w:p>
    <w:p w:rsidR="00956756" w:rsidRDefault="00956756"/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956756" w:rsidRPr="00967412" w:rsidTr="0022265B">
        <w:trPr>
          <w:trHeight w:val="1983"/>
        </w:trPr>
        <w:tc>
          <w:tcPr>
            <w:tcW w:w="5000" w:type="pct"/>
          </w:tcPr>
          <w:p w:rsidR="00956756" w:rsidRDefault="00F25DD9" w:rsidP="00956756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6756" w:rsidRPr="00956756">
              <w:rPr>
                <w:rFonts w:ascii="Arial" w:hAnsi="Arial" w:cs="Arial"/>
                <w:b/>
                <w:sz w:val="22"/>
                <w:szCs w:val="22"/>
              </w:rPr>
              <w:t>n interest in research cond</w:t>
            </w:r>
            <w:r>
              <w:rPr>
                <w:rFonts w:ascii="Arial" w:hAnsi="Arial" w:cs="Arial"/>
                <w:b/>
                <w:sz w:val="22"/>
                <w:szCs w:val="22"/>
              </w:rPr>
              <w:t>ucted at the Telethon Kids Institute</w:t>
            </w:r>
          </w:p>
          <w:p w:rsidR="00956756" w:rsidRPr="0022265B" w:rsidRDefault="007F1CD8" w:rsidP="00552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089B" w:rsidRPr="00CA089B">
              <w:rPr>
                <w:rFonts w:ascii="Arial" w:hAnsi="Arial" w:cs="Arial"/>
              </w:rPr>
              <w:t xml:space="preserve"> </w:t>
            </w:r>
          </w:p>
        </w:tc>
      </w:tr>
      <w:tr w:rsidR="00956756" w:rsidRPr="00967412" w:rsidTr="0022265B">
        <w:trPr>
          <w:trHeight w:val="1983"/>
        </w:trPr>
        <w:tc>
          <w:tcPr>
            <w:tcW w:w="5000" w:type="pct"/>
          </w:tcPr>
          <w:p w:rsidR="00956756" w:rsidRDefault="00F25DD9" w:rsidP="00E20EA8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</w:t>
            </w:r>
            <w:r w:rsidR="00956756" w:rsidRPr="00956756">
              <w:rPr>
                <w:rFonts w:ascii="Arial" w:hAnsi="Arial" w:cs="Arial"/>
                <w:b/>
                <w:sz w:val="22"/>
                <w:szCs w:val="22"/>
              </w:rPr>
              <w:t xml:space="preserve"> understanding of consumer and community issues that arise in health and medical research</w:t>
            </w:r>
          </w:p>
          <w:p w:rsidR="00956756" w:rsidRPr="0022265B" w:rsidRDefault="007F1CD8" w:rsidP="00552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56756" w:rsidRPr="00956756">
              <w:rPr>
                <w:rFonts w:ascii="Arial" w:hAnsi="Arial" w:cs="Arial"/>
              </w:rPr>
              <w:t xml:space="preserve"> </w:t>
            </w:r>
          </w:p>
        </w:tc>
      </w:tr>
      <w:tr w:rsidR="00956756" w:rsidRPr="00967412" w:rsidTr="0022265B">
        <w:trPr>
          <w:trHeight w:val="1983"/>
        </w:trPr>
        <w:tc>
          <w:tcPr>
            <w:tcW w:w="5000" w:type="pct"/>
          </w:tcPr>
          <w:p w:rsidR="00956756" w:rsidRDefault="00F25DD9" w:rsidP="00E20EA8">
            <w:pPr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956756" w:rsidRPr="00956756">
              <w:rPr>
                <w:rFonts w:ascii="Arial" w:hAnsi="Arial" w:cs="Arial"/>
                <w:b/>
                <w:sz w:val="22"/>
                <w:szCs w:val="22"/>
              </w:rPr>
              <w:t>ood communication skills and an ability to work collaboratively with researchers, consumers and community groups</w:t>
            </w:r>
          </w:p>
          <w:p w:rsidR="003B58C0" w:rsidRDefault="007F1CD8" w:rsidP="00552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B58C0" w:rsidRPr="003B58C0" w:rsidRDefault="003B58C0" w:rsidP="003B58C0">
            <w:pPr>
              <w:rPr>
                <w:rFonts w:ascii="Arial" w:hAnsi="Arial" w:cs="Arial"/>
                <w:sz w:val="22"/>
                <w:szCs w:val="22"/>
              </w:rPr>
            </w:pPr>
          </w:p>
          <w:p w:rsidR="003B58C0" w:rsidRPr="003B58C0" w:rsidRDefault="003B58C0" w:rsidP="003B58C0">
            <w:pPr>
              <w:rPr>
                <w:rFonts w:ascii="Arial" w:hAnsi="Arial" w:cs="Arial"/>
                <w:sz w:val="22"/>
                <w:szCs w:val="22"/>
              </w:rPr>
            </w:pPr>
          </w:p>
          <w:p w:rsidR="003B58C0" w:rsidRDefault="003B58C0" w:rsidP="003B58C0">
            <w:pPr>
              <w:rPr>
                <w:rFonts w:ascii="Arial" w:hAnsi="Arial" w:cs="Arial"/>
                <w:sz w:val="22"/>
                <w:szCs w:val="22"/>
              </w:rPr>
            </w:pPr>
          </w:p>
          <w:p w:rsidR="00956756" w:rsidRPr="003B58C0" w:rsidRDefault="00956756" w:rsidP="003B5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756" w:rsidRPr="00967412" w:rsidTr="003B58C0">
        <w:trPr>
          <w:trHeight w:val="1693"/>
        </w:trPr>
        <w:tc>
          <w:tcPr>
            <w:tcW w:w="5000" w:type="pct"/>
          </w:tcPr>
          <w:p w:rsidR="00956756" w:rsidRDefault="00F25DD9" w:rsidP="00956756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additional comments</w:t>
            </w:r>
            <w:bookmarkStart w:id="3" w:name="_GoBack"/>
            <w:bookmarkEnd w:id="3"/>
          </w:p>
          <w:p w:rsidR="00956756" w:rsidRPr="0022265B" w:rsidRDefault="007F1CD8" w:rsidP="00967412">
            <w:pPr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911EF" w:rsidRDefault="002911EF" w:rsidP="003B58C0"/>
    <w:sectPr w:rsidR="002911EF" w:rsidSect="00EE0B8F">
      <w:headerReference w:type="default" r:id="rId14"/>
      <w:footerReference w:type="default" r:id="rId15"/>
      <w:pgSz w:w="11906" w:h="16838" w:code="9"/>
      <w:pgMar w:top="907" w:right="1134" w:bottom="680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80" w:rsidRDefault="00274B80">
      <w:r>
        <w:separator/>
      </w:r>
    </w:p>
  </w:endnote>
  <w:endnote w:type="continuationSeparator" w:id="0">
    <w:p w:rsidR="00274B80" w:rsidRDefault="0027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C0" w:rsidRPr="003B58C0" w:rsidRDefault="003B58C0">
    <w:pPr>
      <w:pStyle w:val="Footer"/>
      <w:rPr>
        <w:rFonts w:asciiTheme="minorHAnsi" w:hAnsiTheme="minorHAnsi"/>
        <w:sz w:val="18"/>
        <w:szCs w:val="18"/>
      </w:rPr>
    </w:pPr>
    <w:r w:rsidRPr="003B58C0">
      <w:rPr>
        <w:rFonts w:asciiTheme="minorHAnsi" w:hAnsiTheme="minorHAnsi"/>
        <w:sz w:val="18"/>
        <w:szCs w:val="18"/>
      </w:rPr>
      <w:fldChar w:fldCharType="begin"/>
    </w:r>
    <w:r w:rsidRPr="003B58C0">
      <w:rPr>
        <w:rFonts w:asciiTheme="minorHAnsi" w:hAnsiTheme="minorHAnsi"/>
        <w:sz w:val="18"/>
        <w:szCs w:val="18"/>
      </w:rPr>
      <w:instrText xml:space="preserve"> FILENAME   \* MERGEFORMAT </w:instrText>
    </w:r>
    <w:r w:rsidRPr="003B58C0">
      <w:rPr>
        <w:rFonts w:asciiTheme="minorHAnsi" w:hAnsiTheme="minorHAnsi"/>
        <w:sz w:val="18"/>
        <w:szCs w:val="18"/>
      </w:rPr>
      <w:fldChar w:fldCharType="separate"/>
    </w:r>
    <w:r w:rsidRPr="003B58C0">
      <w:rPr>
        <w:rFonts w:asciiTheme="minorHAnsi" w:hAnsiTheme="minorHAnsi"/>
        <w:noProof/>
        <w:sz w:val="18"/>
        <w:szCs w:val="18"/>
      </w:rPr>
      <w:t>Expression of interest form_v2</w:t>
    </w:r>
    <w:r w:rsidR="007B138E">
      <w:rPr>
        <w:rFonts w:asciiTheme="minorHAnsi" w:hAnsiTheme="minorHAnsi"/>
        <w:noProof/>
        <w:sz w:val="18"/>
        <w:szCs w:val="18"/>
      </w:rPr>
      <w:t>_07052019</w:t>
    </w:r>
    <w:r w:rsidRPr="003B58C0">
      <w:rPr>
        <w:rFonts w:asciiTheme="minorHAnsi" w:hAnsiTheme="minorHAnsi"/>
        <w:noProof/>
        <w:sz w:val="18"/>
        <w:szCs w:val="18"/>
      </w:rPr>
      <w:t>.docx</w:t>
    </w:r>
    <w:r w:rsidRPr="003B58C0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80" w:rsidRDefault="00274B80">
      <w:r>
        <w:separator/>
      </w:r>
    </w:p>
  </w:footnote>
  <w:footnote w:type="continuationSeparator" w:id="0">
    <w:p w:rsidR="00274B80" w:rsidRDefault="0027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8F" w:rsidRDefault="003A5202" w:rsidP="00EE0B8F">
    <w:pPr>
      <w:jc w:val="center"/>
      <w:rPr>
        <w:rFonts w:ascii="Arial" w:hAnsi="Arial"/>
        <w:b/>
        <w:bCs/>
        <w:szCs w:val="22"/>
      </w:rPr>
    </w:pPr>
    <w:r>
      <w:rPr>
        <w:rFonts w:ascii="Arial" w:hAnsi="Arial"/>
        <w:b/>
        <w:bCs/>
        <w:noProof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-586740</wp:posOffset>
              </wp:positionH>
              <wp:positionV relativeFrom="paragraph">
                <wp:posOffset>123190</wp:posOffset>
              </wp:positionV>
              <wp:extent cx="1458595" cy="1044575"/>
              <wp:effectExtent l="381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B8F" w:rsidRDefault="003A5202">
                          <w:r>
                            <w:rPr>
                              <w:rFonts w:ascii="Arial" w:hAnsi="Arial"/>
                              <w:b/>
                              <w:bCs/>
                              <w:noProof/>
                              <w:szCs w:val="22"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1276350" cy="952500"/>
                                <wp:effectExtent l="0" t="0" r="0" b="0"/>
                                <wp:docPr id="2" name="Picture 2" descr="Telethon%20Kids%20Institute%20logo%20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elethon%20Kids%20Institute%20logo%204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2pt;margin-top:9.7pt;width:114.85pt;height:8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" stroked="f">
              <v:textbox style="mso-fit-shape-to-text:t">
                <w:txbxContent>
                  <w:p w:rsidR="00EE0B8F" w:rsidRDefault="003A5202">
                    <w:r>
                      <w:rPr>
                        <w:rFonts w:ascii="Arial" w:hAnsi="Arial"/>
                        <w:b/>
                        <w:bCs/>
                        <w:noProof/>
                        <w:szCs w:val="22"/>
                        <w:lang w:val="en-AU" w:eastAsia="en-AU"/>
                      </w:rPr>
                      <w:drawing>
                        <wp:inline distT="0" distB="0" distL="0" distR="0">
                          <wp:extent cx="1276350" cy="952500"/>
                          <wp:effectExtent l="0" t="0" r="0" b="0"/>
                          <wp:docPr id="2" name="Picture 2" descr="Telethon%20Kids%20Institute%20logo%20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elethon%20Kids%20Institute%20logo%204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E0B8F" w:rsidRDefault="00EE0B8F" w:rsidP="00EE0B8F">
    <w:pPr>
      <w:jc w:val="center"/>
      <w:rPr>
        <w:rFonts w:ascii="Arial" w:hAnsi="Arial"/>
        <w:b/>
        <w:bCs/>
        <w:szCs w:val="22"/>
      </w:rPr>
    </w:pPr>
  </w:p>
  <w:p w:rsidR="00762239" w:rsidRDefault="00762239" w:rsidP="00EE0B8F">
    <w:pPr>
      <w:jc w:val="center"/>
      <w:rPr>
        <w:rFonts w:ascii="Arial" w:hAnsi="Arial"/>
        <w:b/>
        <w:bCs/>
        <w:szCs w:val="22"/>
      </w:rPr>
    </w:pPr>
  </w:p>
  <w:p w:rsidR="00EE0B8F" w:rsidRDefault="00EE0B8F" w:rsidP="00EE0B8F">
    <w:pPr>
      <w:jc w:val="center"/>
      <w:rPr>
        <w:rFonts w:ascii="Arial" w:hAnsi="Arial"/>
        <w:b/>
        <w:bCs/>
        <w:szCs w:val="22"/>
      </w:rPr>
    </w:pPr>
    <w:r w:rsidRPr="008719D1">
      <w:rPr>
        <w:rFonts w:ascii="Arial" w:hAnsi="Arial"/>
        <w:b/>
        <w:bCs/>
        <w:szCs w:val="22"/>
      </w:rPr>
      <w:t xml:space="preserve">Telethon </w:t>
    </w:r>
    <w:r w:rsidR="00D55E9E">
      <w:rPr>
        <w:rFonts w:ascii="Arial" w:hAnsi="Arial"/>
        <w:b/>
        <w:bCs/>
        <w:szCs w:val="22"/>
      </w:rPr>
      <w:t xml:space="preserve">Kids </w:t>
    </w:r>
    <w:r w:rsidRPr="008719D1">
      <w:rPr>
        <w:rFonts w:ascii="Arial" w:hAnsi="Arial"/>
        <w:b/>
        <w:bCs/>
        <w:szCs w:val="22"/>
      </w:rPr>
      <w:t>Institute</w:t>
    </w:r>
  </w:p>
  <w:p w:rsidR="00E75648" w:rsidRDefault="00E75648" w:rsidP="00E75648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Expression of Interest Form</w:t>
    </w:r>
  </w:p>
  <w:p w:rsidR="00E75648" w:rsidRDefault="00E75648" w:rsidP="00E75648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E086C"/>
    <w:multiLevelType w:val="hybridMultilevel"/>
    <w:tmpl w:val="449A5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C3235CA"/>
    <w:multiLevelType w:val="hybridMultilevel"/>
    <w:tmpl w:val="5880900E"/>
    <w:lvl w:ilvl="0" w:tplc="F7C4AD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BB"/>
    <w:rsid w:val="00011923"/>
    <w:rsid w:val="00051042"/>
    <w:rsid w:val="000E5930"/>
    <w:rsid w:val="00101C8E"/>
    <w:rsid w:val="00103175"/>
    <w:rsid w:val="0010576E"/>
    <w:rsid w:val="001065D9"/>
    <w:rsid w:val="00133F45"/>
    <w:rsid w:val="00135F4D"/>
    <w:rsid w:val="00174640"/>
    <w:rsid w:val="001B58AF"/>
    <w:rsid w:val="00202988"/>
    <w:rsid w:val="0022265B"/>
    <w:rsid w:val="00223439"/>
    <w:rsid w:val="00260034"/>
    <w:rsid w:val="00274B80"/>
    <w:rsid w:val="00285CF9"/>
    <w:rsid w:val="002911EF"/>
    <w:rsid w:val="002B5C6C"/>
    <w:rsid w:val="002C11FB"/>
    <w:rsid w:val="002E7D96"/>
    <w:rsid w:val="002F1ACA"/>
    <w:rsid w:val="00391D8C"/>
    <w:rsid w:val="003A5202"/>
    <w:rsid w:val="003B4C11"/>
    <w:rsid w:val="003B58C0"/>
    <w:rsid w:val="003D1F15"/>
    <w:rsid w:val="00407484"/>
    <w:rsid w:val="00411E22"/>
    <w:rsid w:val="00412C0B"/>
    <w:rsid w:val="00426482"/>
    <w:rsid w:val="00431BDC"/>
    <w:rsid w:val="004847C2"/>
    <w:rsid w:val="004907A5"/>
    <w:rsid w:val="004D12FA"/>
    <w:rsid w:val="004D1834"/>
    <w:rsid w:val="004D3A35"/>
    <w:rsid w:val="004E3BB2"/>
    <w:rsid w:val="00501D61"/>
    <w:rsid w:val="00514903"/>
    <w:rsid w:val="00545DBB"/>
    <w:rsid w:val="00552F85"/>
    <w:rsid w:val="00563F83"/>
    <w:rsid w:val="00572670"/>
    <w:rsid w:val="005820AC"/>
    <w:rsid w:val="005E3AE4"/>
    <w:rsid w:val="006704C3"/>
    <w:rsid w:val="00680685"/>
    <w:rsid w:val="007347DA"/>
    <w:rsid w:val="00737D7F"/>
    <w:rsid w:val="00747F5D"/>
    <w:rsid w:val="00762239"/>
    <w:rsid w:val="0076697C"/>
    <w:rsid w:val="00772822"/>
    <w:rsid w:val="00773DAB"/>
    <w:rsid w:val="00785017"/>
    <w:rsid w:val="00792FC4"/>
    <w:rsid w:val="007B138E"/>
    <w:rsid w:val="007B3A54"/>
    <w:rsid w:val="007F1CD8"/>
    <w:rsid w:val="007F634C"/>
    <w:rsid w:val="0080377C"/>
    <w:rsid w:val="00805C06"/>
    <w:rsid w:val="008232C8"/>
    <w:rsid w:val="00855D2E"/>
    <w:rsid w:val="008713A5"/>
    <w:rsid w:val="008719D1"/>
    <w:rsid w:val="00894402"/>
    <w:rsid w:val="008B4CC2"/>
    <w:rsid w:val="008F1595"/>
    <w:rsid w:val="00911B48"/>
    <w:rsid w:val="0093570E"/>
    <w:rsid w:val="00935A08"/>
    <w:rsid w:val="00956756"/>
    <w:rsid w:val="0095701A"/>
    <w:rsid w:val="00960835"/>
    <w:rsid w:val="00967412"/>
    <w:rsid w:val="009918AE"/>
    <w:rsid w:val="009C5A6C"/>
    <w:rsid w:val="009C7FA9"/>
    <w:rsid w:val="009D6F84"/>
    <w:rsid w:val="009E5937"/>
    <w:rsid w:val="009F1535"/>
    <w:rsid w:val="00A040CB"/>
    <w:rsid w:val="00A3046F"/>
    <w:rsid w:val="00A36A27"/>
    <w:rsid w:val="00A41002"/>
    <w:rsid w:val="00A73C10"/>
    <w:rsid w:val="00A83262"/>
    <w:rsid w:val="00A837F0"/>
    <w:rsid w:val="00A92CE1"/>
    <w:rsid w:val="00A938C8"/>
    <w:rsid w:val="00A94DE5"/>
    <w:rsid w:val="00AE7707"/>
    <w:rsid w:val="00AF7772"/>
    <w:rsid w:val="00B4335B"/>
    <w:rsid w:val="00B47415"/>
    <w:rsid w:val="00B85912"/>
    <w:rsid w:val="00B91ED0"/>
    <w:rsid w:val="00BC7D35"/>
    <w:rsid w:val="00BF15EF"/>
    <w:rsid w:val="00C01284"/>
    <w:rsid w:val="00C165E2"/>
    <w:rsid w:val="00C31D73"/>
    <w:rsid w:val="00C50F64"/>
    <w:rsid w:val="00C71CE9"/>
    <w:rsid w:val="00C8343E"/>
    <w:rsid w:val="00CA089B"/>
    <w:rsid w:val="00CA684B"/>
    <w:rsid w:val="00CE7E80"/>
    <w:rsid w:val="00CF4B1B"/>
    <w:rsid w:val="00D0376F"/>
    <w:rsid w:val="00D4179D"/>
    <w:rsid w:val="00D55E9E"/>
    <w:rsid w:val="00D77EC0"/>
    <w:rsid w:val="00DB6BEA"/>
    <w:rsid w:val="00DF431E"/>
    <w:rsid w:val="00DF6220"/>
    <w:rsid w:val="00E20EA8"/>
    <w:rsid w:val="00E75648"/>
    <w:rsid w:val="00E858C3"/>
    <w:rsid w:val="00EB745F"/>
    <w:rsid w:val="00EE0B8F"/>
    <w:rsid w:val="00EE65BB"/>
    <w:rsid w:val="00F01E80"/>
    <w:rsid w:val="00F161B6"/>
    <w:rsid w:val="00F25DD9"/>
    <w:rsid w:val="00F47EAF"/>
    <w:rsid w:val="00F5677E"/>
    <w:rsid w:val="00FB2BD2"/>
    <w:rsid w:val="00FC37EC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570BD"/>
  <w14:defaultImageDpi w14:val="0"/>
  <w15:chartTrackingRefBased/>
  <w15:docId w15:val="{074227BB-58D9-4336-9344-3E23C982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D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4DE5"/>
    <w:rPr>
      <w:color w:val="0000FF"/>
      <w:u w:val="single"/>
    </w:rPr>
  </w:style>
  <w:style w:type="table" w:styleId="TableGrid">
    <w:name w:val="Table Grid"/>
    <w:basedOn w:val="TableNormal"/>
    <w:uiPriority w:val="59"/>
    <w:rsid w:val="00A9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77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76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7E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765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56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67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RESTCF@telethonkids.org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umer%20Advisory%20Councils\Consumer%20&amp;%20Community%20Advisory%20Council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1a7a6fa-56e1-4324-941b-1d7b06e77105">false</_dlc_DocIdPersistId>
    <_dlc_DocId xmlns="91a7a6fa-56e1-4324-941b-1d7b06e77105">K6PYAKPTUURA-145237765-62</_dlc_DocId>
    <_dlc_DocIdUrl xmlns="91a7a6fa-56e1-4324-941b-1d7b06e77105">
      <Url>https://telethonkids.sharepoint.com/sites/ARESTCF/groups/RefGroup/_layouts/15/DocIdRedir.aspx?ID=K6PYAKPTUURA-145237765-62</Url>
      <Description>K6PYAKPTUURA-145237765-62</Description>
    </_dlc_DocIdUrl>
    <TaxKeywordTaxHTField xmlns="91a7a6fa-56e1-4324-941b-1d7b06e77105">
      <Terms xmlns="http://schemas.microsoft.com/office/infopath/2007/PartnerControls"/>
    </TaxKeywordTaxHTField>
    <TaxCatchAll xmlns="91a7a6fa-56e1-4324-941b-1d7b06e77105"/>
    <AdminDocumentCategory xmlns="91a7a6fa-56e1-4324-941b-1d7b06e77105" xsi:nil="true"/>
    <ARESTCFGroup xmlns="91a7a6fa-56e1-4324-941b-1d7b06e77105" xsi:nil="true"/>
    <ARESTCFImportant xmlns="91a7a6fa-56e1-4324-941b-1d7b06e77105">false</ARESTCFImportant>
    <DocStatus xmlns="91a7a6fa-56e1-4324-941b-1d7b06e77105">Draft</Doc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5504E4657804D8F57875727D7F445" ma:contentTypeVersion="2" ma:contentTypeDescription="Create a new document." ma:contentTypeScope="" ma:versionID="06f77c628bccd4843f28de6c9d543602">
  <xsd:schema xmlns:xsd="http://www.w3.org/2001/XMLSchema" xmlns:xs="http://www.w3.org/2001/XMLSchema" xmlns:p="http://schemas.microsoft.com/office/2006/metadata/properties" xmlns:ns2="91a7a6fa-56e1-4324-941b-1d7b06e77105" xmlns:ns3="f3dc0351-de1e-4534-91a7-62a9b8c8d803" targetNamespace="http://schemas.microsoft.com/office/2006/metadata/properties" ma:root="true" ma:fieldsID="94c73693f301d37e2d748e8d85dae3bf" ns2:_="" ns3:_="">
    <xsd:import namespace="91a7a6fa-56e1-4324-941b-1d7b06e77105"/>
    <xsd:import namespace="f3dc0351-de1e-4534-91a7-62a9b8c8d8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dminDocumentCategory" minOccurs="0"/>
                <xsd:element ref="ns2:DocStatus" minOccurs="0"/>
                <xsd:element ref="ns2:ARESTCFGroup" minOccurs="0"/>
                <xsd:element ref="ns2:ARESTCFImportant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7a6fa-56e1-4324-941b-1d7b06e77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dminDocumentCategory" ma:index="11" nillable="true" ma:displayName="AdminDocumentCategory" ma:format="Dropdown" ma:internalName="AdminDocumentCategory">
      <xsd:simpleType>
        <xsd:restriction base="dms:Choice">
          <xsd:enumeration value="Document"/>
          <xsd:enumeration value="Form"/>
          <xsd:enumeration value="Image"/>
          <xsd:enumeration value="Template"/>
          <xsd:enumeration value="Report"/>
          <xsd:enumeration value="Spreadsheet"/>
          <xsd:enumeration value="Screencast"/>
          <xsd:enumeration value="Other"/>
        </xsd:restriction>
      </xsd:simpleType>
    </xsd:element>
    <xsd:element name="DocStatus" ma:index="12" nillable="true" ma:displayName="DocStatus" ma:default="Draft" ma:format="Dropdown" ma:internalName="DocStatus">
      <xsd:simpleType>
        <xsd:restriction base="dms:Choice">
          <xsd:enumeration value="Draft"/>
          <xsd:enumeration value="Reviewed"/>
          <xsd:enumeration value="Finalised"/>
          <xsd:enumeration value="Expired"/>
        </xsd:restriction>
      </xsd:simpleType>
    </xsd:element>
    <xsd:element name="ARESTCFGroup" ma:index="13" nillable="true" ma:displayName="ARESTCFGroup" ma:description="&#10;" ma:format="Dropdown" ma:internalName="ARESTCFGroup">
      <xsd:simpleType>
        <xsd:restriction base="dms:Choice">
          <xsd:enumeration value="SMC"/>
          <xsd:enumeration value="EC"/>
          <xsd:enumeration value="Consumer"/>
          <xsd:enumeration value="Perth"/>
          <xsd:enumeration value="Melbourne"/>
        </xsd:restriction>
      </xsd:simpleType>
    </xsd:element>
    <xsd:element name="ARESTCFImportant" ma:index="14" nillable="true" ma:displayName="ARESTCFImportant" ma:default="0" ma:internalName="ARESTCFImportant">
      <xsd:simpleType>
        <xsd:restriction base="dms:Boolean"/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75a80f13-c595-4210-bd44-7e8841aefe6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a32d599-6707-41fc-a6f9-58c411ce3d99}" ma:internalName="TaxCatchAll" ma:showField="CatchAllData" ma:web="91a7a6fa-56e1-4324-941b-1d7b06e77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c0351-de1e-4534-91a7-62a9b8c8d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0950-6E71-4E06-AE1D-3DD77BAE5C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837CD5-97FD-4EDB-A7AF-A6770F61BE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BD6E1B-4309-469D-9DDC-783D3E4D7DBC}">
  <ds:schemaRefs>
    <ds:schemaRef ds:uri="http://schemas.microsoft.com/office/2006/metadata/properties"/>
    <ds:schemaRef ds:uri="http://schemas.microsoft.com/office/infopath/2007/PartnerControls"/>
    <ds:schemaRef ds:uri="91a7a6fa-56e1-4324-941b-1d7b06e77105"/>
  </ds:schemaRefs>
</ds:datastoreItem>
</file>

<file path=customXml/itemProps4.xml><?xml version="1.0" encoding="utf-8"?>
<ds:datastoreItem xmlns:ds="http://schemas.openxmlformats.org/officeDocument/2006/customXml" ds:itemID="{BAB01371-4122-4135-B6B7-889D9A2441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8DB40F-9022-41C7-8B6C-0224D81B5553}"/>
</file>

<file path=customXml/itemProps6.xml><?xml version="1.0" encoding="utf-8"?>
<ds:datastoreItem xmlns:ds="http://schemas.openxmlformats.org/officeDocument/2006/customXml" ds:itemID="{81409BA9-B152-479B-995C-B12D6950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Consumer &amp; Community Advisory Council Application form</Template>
  <TotalTime>5</TotalTime>
  <Pages>1</Pages>
  <Words>175</Words>
  <Characters>1003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Telethon Institute for Child Health Research</vt:lpstr>
    </vt:vector>
  </TitlesOfParts>
  <Company>UWA</Company>
  <LinksUpToDate>false</LinksUpToDate>
  <CharactersWithSpaces>1176</CharactersWithSpaces>
  <SharedDoc>false</SharedDoc>
  <HLinks>
    <vt:vector size="6" baseType="variant">
      <vt:variant>
        <vt:i4>5701686</vt:i4>
      </vt:variant>
      <vt:variant>
        <vt:i4>0</vt:i4>
      </vt:variant>
      <vt:variant>
        <vt:i4>0</vt:i4>
      </vt:variant>
      <vt:variant>
        <vt:i4>5</vt:i4>
      </vt:variant>
      <vt:variant>
        <vt:lpwstr>mailto:ipir@telethonkids.org.au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Telethon Institute for Child Health Research</dc:title>
  <dc:subject/>
  <dc:creator>annem</dc:creator>
  <cp:keywords/>
  <cp:lastModifiedBy>Nadzirah Bashir</cp:lastModifiedBy>
  <cp:revision>2</cp:revision>
  <cp:lastPrinted>2015-07-02T04:42:00Z</cp:lastPrinted>
  <dcterms:created xsi:type="dcterms:W3CDTF">2019-05-07T07:55:00Z</dcterms:created>
  <dcterms:modified xsi:type="dcterms:W3CDTF">2019-05-07T07:55:00Z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K6PYAKPTUURA-165012373-24</vt:lpwstr>
  </property>
  <property fmtid="{D5CDD505-2E9C-101B-9397-08002B2CF9AE}" pid="3" name="_dlc_DocIdItemGuid">
    <vt:lpwstr>f118aae2-cd62-4510-9fc3-20259d93e719</vt:lpwstr>
  </property>
  <property fmtid="{D5CDD505-2E9C-101B-9397-08002B2CF9AE}" pid="4" name="_dlc_DocIdUrl">
    <vt:lpwstr>https://telethonkids.sharepoint.com/sites/ARESTCF/groups/RefGroup/_layouts/15/DocIdRedir.aspx?ID=K6PYAKPTUURA-165012373-24, K6PYAKPTUURA-165012373-24</vt:lpwstr>
  </property>
  <property fmtid="{D5CDD505-2E9C-101B-9397-08002B2CF9AE}" pid="5" name="ContentTypeId">
    <vt:lpwstr>0x0101007845504E4657804D8F57875727D7F445</vt:lpwstr>
  </property>
  <property fmtid="{D5CDD505-2E9C-101B-9397-08002B2CF9AE}" pid="6" name="display_urn:schemas-microsoft-com:office:office#Editor">
    <vt:lpwstr>Samantha Grogan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Order">
    <vt:lpwstr>2400.00000000000</vt:lpwstr>
  </property>
  <property fmtid="{D5CDD505-2E9C-101B-9397-08002B2CF9AE}" pid="10" name="display_urn:schemas-microsoft-com:office:office#Author">
    <vt:lpwstr>Samantha Grogan</vt:lpwstr>
  </property>
  <property fmtid="{D5CDD505-2E9C-101B-9397-08002B2CF9AE}" pid="11" name="xd_ProgID">
    <vt:lpwstr/>
  </property>
  <property fmtid="{D5CDD505-2E9C-101B-9397-08002B2CF9AE}" pid="12" name="_dlc_DocIdPersistId">
    <vt:lpwstr>0</vt:lpwstr>
  </property>
  <property fmtid="{D5CDD505-2E9C-101B-9397-08002B2CF9AE}" pid="13" name="SharedWithUsers">
    <vt:lpwstr/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axCatchAll">
    <vt:lpwstr/>
  </property>
</Properties>
</file>